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7" w:rsidRPr="00227EF2" w:rsidRDefault="00A66065" w:rsidP="00D278F9">
      <w:pPr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>
        <w:rPr>
          <w:rFonts w:ascii="メイリオ" w:eastAsia="メイリオ" w:hAnsi="メイリオ" w:cs="メイリオ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8.7pt;margin-top:48pt;width:112.05pt;height:21.75pt;z-index:251662336;mso-position-horizontal-relative:margin;mso-position-vertical-relative:margin;mso-width-relative:margin;mso-height-relative:margin" filled="f" stroked="f" strokecolor="#7f7f7f [1612]">
            <v:textbox style="mso-next-textbox:#_x0000_s1032">
              <w:txbxContent>
                <w:p w:rsidR="00227EF2" w:rsidRPr="00227EF2" w:rsidRDefault="00227EF2" w:rsidP="00227EF2"/>
              </w:txbxContent>
            </v:textbox>
            <w10:wrap anchorx="margin" anchory="margin"/>
          </v:shape>
        </w:pict>
      </w:r>
      <w:r w:rsidR="00D278F9" w:rsidRPr="00227EF2">
        <w:rPr>
          <w:rFonts w:ascii="メイリオ" w:eastAsia="メイリオ" w:hAnsi="メイリオ" w:cs="メイリオ" w:hint="eastAsia"/>
          <w:b/>
          <w:sz w:val="44"/>
          <w:szCs w:val="44"/>
        </w:rPr>
        <w:t>コーチングクリニック用カルテ</w:t>
      </w:r>
    </w:p>
    <w:p w:rsidR="00B60F90" w:rsidRDefault="00B60F90" w:rsidP="00B60F90">
      <w:pPr>
        <w:spacing w:line="320" w:lineRule="exact"/>
        <w:jc w:val="right"/>
        <w:rPr>
          <w:rFonts w:ascii="メイリオ" w:eastAsia="メイリオ" w:hAnsi="メイリオ" w:cs="メイリオ" w:hint="eastAsia"/>
          <w:sz w:val="18"/>
          <w:szCs w:val="18"/>
          <w:u w:val="single"/>
        </w:rPr>
      </w:pPr>
      <w:r w:rsidRPr="00D278F9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日付 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  </w:t>
      </w:r>
      <w:r w:rsidRPr="00D278F9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   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  </w:t>
      </w:r>
      <w:r w:rsidRPr="00D278F9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 /      /      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>.</w:t>
      </w:r>
    </w:p>
    <w:p w:rsidR="00B60F90" w:rsidRPr="00D278F9" w:rsidRDefault="00D27A5D" w:rsidP="00B60F90">
      <w:pPr>
        <w:spacing w:line="320" w:lineRule="exact"/>
        <w:jc w:val="right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A66065">
        <w:rPr>
          <w:rFonts w:ascii="メイリオ" w:eastAsia="メイリオ" w:hAnsi="メイリオ" w:cs="メイリオ"/>
          <w:b/>
          <w:noProof/>
          <w:sz w:val="44"/>
          <w:szCs w:val="44"/>
        </w:rPr>
        <w:pict>
          <v:shape id="_x0000_s1033" type="#_x0000_t202" style="position:absolute;left:0;text-align:left;margin-left:336.75pt;margin-top:84.4pt;width:142.75pt;height:21.75pt;z-index:251663360;mso-position-horizontal-relative:margin;mso-position-vertical-relative:margin;mso-width-relative:margin;mso-height-relative:margin" filled="f" stroked="f" strokecolor="#7f7f7f [1612]">
            <v:textbox style="mso-next-textbox:#_x0000_s1033">
              <w:txbxContent>
                <w:p w:rsidR="00227EF2" w:rsidRPr="00227EF2" w:rsidRDefault="00227EF2" w:rsidP="00227EF2">
                  <w:pPr>
                    <w:spacing w:line="24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 xml:space="preserve">　　　　</w:t>
                  </w:r>
                </w:p>
              </w:txbxContent>
            </v:textbox>
            <w10:wrap anchorx="margin" anchory="margin"/>
          </v:shape>
        </w:pict>
      </w:r>
    </w:p>
    <w:p w:rsidR="00D278F9" w:rsidRPr="00D278F9" w:rsidRDefault="00B60F90" w:rsidP="00D278F9">
      <w:pPr>
        <w:spacing w:line="320" w:lineRule="exact"/>
        <w:jc w:val="right"/>
        <w:rPr>
          <w:rFonts w:ascii="メイリオ" w:eastAsia="メイリオ" w:hAnsi="メイリオ" w:cs="メイリオ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>コーチ氏名</w:t>
      </w:r>
      <w:r w:rsidR="00D278F9" w:rsidRPr="00D278F9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</w:t>
      </w:r>
      <w:r w:rsidR="00D278F9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227EF2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D278F9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</w:t>
      </w:r>
      <w:r w:rsidR="00D278F9" w:rsidRPr="00D278F9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D278F9">
        <w:rPr>
          <w:rFonts w:ascii="メイリオ" w:eastAsia="メイリオ" w:hAnsi="メイリオ" w:cs="メイリオ" w:hint="eastAsia"/>
          <w:sz w:val="18"/>
          <w:szCs w:val="18"/>
          <w:u w:val="single"/>
        </w:rPr>
        <w:t>様</w:t>
      </w:r>
    </w:p>
    <w:p w:rsidR="00D278F9" w:rsidRPr="00227EF2" w:rsidRDefault="00A77C35" w:rsidP="00F6352B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1．</w:t>
      </w:r>
      <w:r w:rsidR="00D278F9" w:rsidRPr="00227EF2">
        <w:rPr>
          <w:rFonts w:ascii="メイリオ" w:eastAsia="メイリオ" w:hAnsi="メイリオ" w:cs="メイリオ" w:hint="eastAsia"/>
          <w:b/>
          <w:sz w:val="24"/>
          <w:szCs w:val="24"/>
        </w:rPr>
        <w:t>誰とコーチングを行ないましたか？</w:t>
      </w:r>
    </w:p>
    <w:p w:rsidR="00D278F9" w:rsidRDefault="00A66065" w:rsidP="00F6352B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</w:r>
      <w:r>
        <w:rPr>
          <w:rFonts w:ascii="メイリオ" w:eastAsia="メイリオ" w:hAnsi="メイリオ" w:cs="メイリオ"/>
          <w:b/>
          <w:sz w:val="24"/>
          <w:szCs w:val="24"/>
        </w:rPr>
        <w:pict>
          <v:shape id="_x0000_s1038" type="#_x0000_t202" style="width:469.05pt;height:240.15pt;mso-position-horizontal-relative:char;mso-position-vertical-relative:line;mso-width-relative:margin;mso-height-relative:margin" strokecolor="#7f7f7f [1612]">
            <v:textbox style="mso-next-textbox:#_x0000_s1038">
              <w:txbxContent>
                <w:p w:rsidR="00F6352B" w:rsidRDefault="00D27A5D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 xml:space="preserve">◆ </w:t>
                  </w:r>
                  <w:r w:rsidR="00F6352B">
                    <w:rPr>
                      <w:rFonts w:ascii="メイリオ" w:eastAsia="メイリオ" w:hAnsi="メイリオ" w:cs="メイリオ" w:hint="eastAsia"/>
                    </w:rPr>
                    <w:t>コーチング対象者の立場</w:t>
                  </w:r>
                </w:p>
                <w:p w:rsidR="00F6352B" w:rsidRDefault="00F6352B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F6352B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F6352B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D27A5D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◆</w:t>
                  </w:r>
                  <w:r w:rsidR="00F6352B">
                    <w:rPr>
                      <w:rFonts w:ascii="メイリオ" w:eastAsia="メイリオ" w:hAnsi="メイリオ" w:cs="メイリオ" w:hint="eastAsia"/>
                    </w:rPr>
                    <w:t>あなたとの関係</w:t>
                  </w:r>
                </w:p>
                <w:p w:rsidR="00F6352B" w:rsidRDefault="00F6352B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F6352B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F6352B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D27A5D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◆</w:t>
                  </w:r>
                  <w:r w:rsidR="00F6352B">
                    <w:rPr>
                      <w:rFonts w:ascii="メイリオ" w:eastAsia="メイリオ" w:hAnsi="メイリオ" w:cs="メイリオ" w:hint="eastAsia"/>
                    </w:rPr>
                    <w:t>相手の状態</w:t>
                  </w:r>
                </w:p>
                <w:p w:rsidR="00F6352B" w:rsidRDefault="00F6352B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Pr="00227EF2" w:rsidRDefault="00F6352B" w:rsidP="00F6352B">
                  <w:pPr>
                    <w:spacing w:line="32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278F9" w:rsidRDefault="00A77C35" w:rsidP="00F6352B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2．</w:t>
      </w:r>
      <w:r w:rsidR="00F6352B" w:rsidRPr="00227EF2">
        <w:rPr>
          <w:rFonts w:ascii="メイリオ" w:eastAsia="メイリオ" w:hAnsi="メイリオ" w:cs="メイリオ" w:hint="eastAsia"/>
          <w:b/>
          <w:sz w:val="24"/>
          <w:szCs w:val="24"/>
        </w:rPr>
        <w:t>どんな状況/トピックでコーチングを行ないましたか？</w:t>
      </w:r>
    </w:p>
    <w:p w:rsidR="00F6352B" w:rsidRPr="00F6352B" w:rsidRDefault="00A66065" w:rsidP="00F6352B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</w:r>
      <w:r>
        <w:rPr>
          <w:rFonts w:ascii="メイリオ" w:eastAsia="メイリオ" w:hAnsi="メイリオ" w:cs="メイリオ"/>
          <w:b/>
          <w:sz w:val="24"/>
          <w:szCs w:val="24"/>
        </w:rPr>
        <w:pict>
          <v:shape id="_x0000_s1037" type="#_x0000_t202" style="width:469.05pt;height:256.05pt;mso-position-horizontal-relative:char;mso-position-vertical-relative:line;mso-width-relative:margin;mso-height-relative:margin" strokecolor="#7f7f7f [1612]">
            <v:textbox style="mso-next-textbox:#_x0000_s1037">
              <w:txbxContent>
                <w:p w:rsidR="00F6352B" w:rsidRDefault="00D27A5D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◆</w:t>
                  </w:r>
                  <w:r w:rsidR="00F6352B">
                    <w:rPr>
                      <w:rFonts w:ascii="メイリオ" w:eastAsia="メイリオ" w:hAnsi="メイリオ" w:cs="メイリオ" w:hint="eastAsia"/>
                    </w:rPr>
                    <w:t>どんな背景やコンテキストの中で</w:t>
                  </w:r>
                </w:p>
                <w:p w:rsidR="00F6352B" w:rsidRDefault="00F6352B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F6352B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Pr="00411402" w:rsidRDefault="00F6352B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D27A5D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◆</w:t>
                  </w:r>
                  <w:r w:rsidR="00F6352B">
                    <w:rPr>
                      <w:rFonts w:ascii="メイリオ" w:eastAsia="メイリオ" w:hAnsi="メイリオ" w:cs="メイリオ" w:hint="eastAsia"/>
                    </w:rPr>
                    <w:t>コーチングのテーマ：</w:t>
                  </w:r>
                </w:p>
                <w:p w:rsidR="00F6352B" w:rsidRDefault="00F6352B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F6352B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F6352B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Default="00D27A5D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◆</w:t>
                  </w:r>
                  <w:r w:rsidR="00F6352B">
                    <w:rPr>
                      <w:rFonts w:ascii="メイリオ" w:eastAsia="メイリオ" w:hAnsi="メイリオ" w:cs="メイリオ" w:hint="eastAsia"/>
                    </w:rPr>
                    <w:t>ゴール</w:t>
                  </w:r>
                  <w:r w:rsidR="00F6352B" w:rsidRPr="00227EF2">
                    <w:rPr>
                      <w:rFonts w:ascii="メイリオ" w:eastAsia="メイリオ" w:hAnsi="メイリオ" w:cs="メイリオ" w:hint="eastAsia"/>
                    </w:rPr>
                    <w:t>：</w:t>
                  </w:r>
                </w:p>
                <w:p w:rsidR="00F6352B" w:rsidRDefault="00F6352B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  <w:p w:rsidR="00F6352B" w:rsidRPr="00227EF2" w:rsidRDefault="00F6352B" w:rsidP="00F6352B">
                  <w:pPr>
                    <w:spacing w:line="36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278F9" w:rsidRPr="00227EF2" w:rsidRDefault="00F6352B" w:rsidP="00F6352B">
      <w:pPr>
        <w:widowControl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  <w:br w:type="page"/>
      </w:r>
      <w:r w:rsidR="00A77C35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３．</w:t>
      </w:r>
      <w:r w:rsidR="00D278F9" w:rsidRPr="00227EF2">
        <w:rPr>
          <w:rFonts w:ascii="メイリオ" w:eastAsia="メイリオ" w:hAnsi="メイリオ" w:cs="メイリオ" w:hint="eastAsia"/>
          <w:b/>
          <w:sz w:val="24"/>
          <w:szCs w:val="24"/>
        </w:rPr>
        <w:t>そのコーチングはどう進みましたか？</w:t>
      </w:r>
    </w:p>
    <w:p w:rsidR="00D278F9" w:rsidRPr="00D278F9" w:rsidRDefault="00A66065" w:rsidP="00F6352B">
      <w:pPr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A66065">
        <w:rPr>
          <w:rFonts w:ascii="メイリオ" w:eastAsia="メイリオ" w:hAnsi="メイリオ" w:cs="メイリオ"/>
          <w:b/>
          <w:sz w:val="24"/>
          <w:szCs w:val="24"/>
        </w:rPr>
      </w:r>
      <w:r w:rsidRPr="00A66065">
        <w:rPr>
          <w:rFonts w:ascii="メイリオ" w:eastAsia="メイリオ" w:hAnsi="メイリオ" w:cs="メイリオ"/>
          <w:b/>
          <w:sz w:val="24"/>
          <w:szCs w:val="24"/>
        </w:rPr>
        <w:pict>
          <v:shape id="_x0000_s1036" type="#_x0000_t202" style="width:469.8pt;height:179.6pt;mso-position-horizontal-relative:char;mso-position-vertical-relative:line;mso-width-relative:margin;mso-height-relative:margin" strokecolor="#7f7f7f [1612]">
            <v:textbox style="mso-next-textbox:#_x0000_s1036">
              <w:txbxContent>
                <w:p w:rsidR="00F6352B" w:rsidRPr="00227EF2" w:rsidRDefault="00F6352B" w:rsidP="00F6352B"/>
              </w:txbxContent>
            </v:textbox>
            <w10:wrap type="none"/>
            <w10:anchorlock/>
          </v:shape>
        </w:pict>
      </w:r>
    </w:p>
    <w:p w:rsidR="00F6352B" w:rsidRDefault="00A77C35" w:rsidP="00F6352B">
      <w:pPr>
        <w:widowControl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４．</w:t>
      </w:r>
      <w:r w:rsidR="00D278F9" w:rsidRPr="00227EF2">
        <w:rPr>
          <w:rFonts w:ascii="メイリオ" w:eastAsia="メイリオ" w:hAnsi="メイリオ" w:cs="メイリオ" w:hint="eastAsia"/>
          <w:b/>
          <w:sz w:val="24"/>
          <w:szCs w:val="24"/>
        </w:rPr>
        <w:t>どんな点で</w:t>
      </w:r>
      <w:r w:rsidR="00411402">
        <w:rPr>
          <w:rFonts w:ascii="メイリオ" w:eastAsia="メイリオ" w:hAnsi="メイリオ" w:cs="メイリオ" w:hint="eastAsia"/>
          <w:b/>
          <w:sz w:val="24"/>
          <w:szCs w:val="24"/>
        </w:rPr>
        <w:t>うまくいかず、</w:t>
      </w:r>
      <w:r w:rsidR="00D278F9" w:rsidRPr="00227EF2">
        <w:rPr>
          <w:rFonts w:ascii="メイリオ" w:eastAsia="メイリオ" w:hAnsi="メイリオ" w:cs="メイリオ" w:hint="eastAsia"/>
          <w:b/>
          <w:sz w:val="24"/>
          <w:szCs w:val="24"/>
        </w:rPr>
        <w:t>困難を感じましたか？</w:t>
      </w:r>
    </w:p>
    <w:p w:rsidR="00F6352B" w:rsidRPr="00D278F9" w:rsidRDefault="00A66065" w:rsidP="00F6352B">
      <w:pPr>
        <w:widowControl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66065">
        <w:rPr>
          <w:rFonts w:ascii="メイリオ" w:eastAsia="メイリオ" w:hAnsi="メイリオ" w:cs="メイリオ"/>
          <w:b/>
          <w:sz w:val="24"/>
          <w:szCs w:val="24"/>
        </w:rPr>
      </w:r>
      <w:r w:rsidRPr="00A66065">
        <w:rPr>
          <w:rFonts w:ascii="メイリオ" w:eastAsia="メイリオ" w:hAnsi="メイリオ" w:cs="メイリオ"/>
          <w:b/>
          <w:sz w:val="24"/>
          <w:szCs w:val="24"/>
        </w:rPr>
        <w:pict>
          <v:shape id="_x0000_s1035" type="#_x0000_t202" style="width:469.8pt;height:179.6pt;mso-position-horizontal-relative:char;mso-position-vertical-relative:line;mso-width-relative:margin;mso-height-relative:margin" strokecolor="#7f7f7f [1612]">
            <v:textbox style="mso-next-textbox:#_x0000_s1035">
              <w:txbxContent>
                <w:p w:rsidR="00F6352B" w:rsidRPr="00227EF2" w:rsidRDefault="00F6352B" w:rsidP="00F6352B"/>
              </w:txbxContent>
            </v:textbox>
            <w10:wrap type="none"/>
            <w10:anchorlock/>
          </v:shape>
        </w:pict>
      </w:r>
    </w:p>
    <w:p w:rsidR="00D278F9" w:rsidRDefault="00A77C35" w:rsidP="00F6352B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５．</w:t>
      </w:r>
      <w:r w:rsidR="00411402">
        <w:rPr>
          <w:rFonts w:ascii="メイリオ" w:eastAsia="メイリオ" w:hAnsi="メイリオ" w:cs="メイリオ" w:hint="eastAsia"/>
          <w:b/>
          <w:sz w:val="24"/>
          <w:szCs w:val="24"/>
        </w:rPr>
        <w:t>どんなことを</w:t>
      </w:r>
      <w:r w:rsidR="00D278F9" w:rsidRPr="00227EF2">
        <w:rPr>
          <w:rFonts w:ascii="メイリオ" w:eastAsia="メイリオ" w:hAnsi="メイリオ" w:cs="メイリオ" w:hint="eastAsia"/>
          <w:b/>
          <w:sz w:val="24"/>
          <w:szCs w:val="24"/>
        </w:rPr>
        <w:t>質問したいですか？</w:t>
      </w:r>
      <w:bookmarkStart w:id="0" w:name="_GoBack"/>
      <w:bookmarkEnd w:id="0"/>
    </w:p>
    <w:p w:rsidR="00F6352B" w:rsidRPr="00F6352B" w:rsidRDefault="00A66065" w:rsidP="00F6352B">
      <w:pPr>
        <w:ind w:leftChars="100" w:left="21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4"/>
          <w:szCs w:val="24"/>
        </w:rPr>
      </w:r>
      <w:r>
        <w:rPr>
          <w:rFonts w:ascii="メイリオ" w:eastAsia="メイリオ" w:hAnsi="メイリオ" w:cs="メイリオ"/>
          <w:b/>
          <w:sz w:val="24"/>
          <w:szCs w:val="24"/>
        </w:rPr>
        <w:pict>
          <v:shape id="_x0000_s1034" type="#_x0000_t202" style="width:469.8pt;height:179.6pt;mso-position-horizontal-relative:char;mso-position-vertical-relative:line;mso-width-relative:margin;mso-height-relative:margin" strokecolor="#7f7f7f [1612]">
            <v:textbox style="mso-next-textbox:#_x0000_s1034">
              <w:txbxContent>
                <w:p w:rsidR="00F6352B" w:rsidRPr="00227EF2" w:rsidRDefault="00F6352B" w:rsidP="00F6352B"/>
              </w:txbxContent>
            </v:textbox>
            <w10:wrap type="none"/>
            <w10:anchorlock/>
          </v:shape>
        </w:pict>
      </w:r>
    </w:p>
    <w:sectPr w:rsidR="00F6352B" w:rsidRPr="00F6352B" w:rsidSect="00F6352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55" w:rsidRDefault="00D07055" w:rsidP="000468E6">
      <w:r>
        <w:separator/>
      </w:r>
    </w:p>
  </w:endnote>
  <w:endnote w:type="continuationSeparator" w:id="0">
    <w:p w:rsidR="00D07055" w:rsidRDefault="00D07055" w:rsidP="0004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メイリオ" w:eastAsia="メイリオ" w:hAnsi="メイリオ" w:cs="メイリオ"/>
        <w:sz w:val="16"/>
        <w:szCs w:val="16"/>
      </w:rPr>
      <w:id w:val="26346248"/>
      <w:docPartObj>
        <w:docPartGallery w:val="Page Numbers (Bottom of Page)"/>
        <w:docPartUnique/>
      </w:docPartObj>
    </w:sdtPr>
    <w:sdtContent>
      <w:p w:rsidR="00227EF2" w:rsidRPr="00227EF2" w:rsidRDefault="00227EF2" w:rsidP="00227EF2">
        <w:pPr>
          <w:pStyle w:val="a5"/>
          <w:jc w:val="center"/>
          <w:rPr>
            <w:rFonts w:ascii="メイリオ" w:eastAsia="メイリオ" w:hAnsi="メイリオ" w:cs="メイリオ"/>
            <w:sz w:val="16"/>
            <w:szCs w:val="16"/>
          </w:rPr>
        </w:pPr>
        <w:r w:rsidRPr="00227EF2">
          <w:rPr>
            <w:rFonts w:ascii="メイリオ" w:eastAsia="メイリオ" w:hAnsi="メイリオ" w:cs="メイリオ" w:hint="eastAsia"/>
            <w:sz w:val="16"/>
            <w:szCs w:val="16"/>
          </w:rPr>
          <w:t xml:space="preserve">　アセアジャパン コーチングクリニック用カルテ</w:t>
        </w:r>
        <w:r>
          <w:rPr>
            <w:rFonts w:ascii="メイリオ" w:eastAsia="メイリオ" w:hAnsi="メイリオ" w:cs="メイリオ" w:hint="eastAsia"/>
            <w:sz w:val="16"/>
            <w:szCs w:val="16"/>
          </w:rPr>
          <w:t xml:space="preserve">　</w:t>
        </w:r>
        <w:r w:rsidR="00A66065" w:rsidRPr="00227EF2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227EF2">
          <w:rPr>
            <w:rFonts w:ascii="メイリオ" w:eastAsia="メイリオ" w:hAnsi="メイリオ" w:cs="メイリオ"/>
            <w:sz w:val="16"/>
            <w:szCs w:val="16"/>
          </w:rPr>
          <w:instrText xml:space="preserve"> PAGE   \* MERGEFORMAT </w:instrText>
        </w:r>
        <w:r w:rsidR="00A66065" w:rsidRPr="00227EF2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A77C35" w:rsidRPr="00A77C35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2</w:t>
        </w:r>
        <w:r w:rsidR="00A66065" w:rsidRPr="00227EF2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55" w:rsidRDefault="00D07055" w:rsidP="000468E6">
      <w:r>
        <w:separator/>
      </w:r>
    </w:p>
  </w:footnote>
  <w:footnote w:type="continuationSeparator" w:id="0">
    <w:p w:rsidR="00D07055" w:rsidRDefault="00D07055" w:rsidP="00046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EF2"/>
    <w:rsid w:val="00001420"/>
    <w:rsid w:val="00040F1D"/>
    <w:rsid w:val="000468E6"/>
    <w:rsid w:val="00116B47"/>
    <w:rsid w:val="00164566"/>
    <w:rsid w:val="00165D85"/>
    <w:rsid w:val="00227EF2"/>
    <w:rsid w:val="0025583F"/>
    <w:rsid w:val="003D7838"/>
    <w:rsid w:val="00411402"/>
    <w:rsid w:val="004D10BD"/>
    <w:rsid w:val="00604752"/>
    <w:rsid w:val="00856BB6"/>
    <w:rsid w:val="0097429C"/>
    <w:rsid w:val="009C3BEE"/>
    <w:rsid w:val="00A47A42"/>
    <w:rsid w:val="00A66065"/>
    <w:rsid w:val="00A77C35"/>
    <w:rsid w:val="00A93216"/>
    <w:rsid w:val="00B13CE4"/>
    <w:rsid w:val="00B60F90"/>
    <w:rsid w:val="00CA708C"/>
    <w:rsid w:val="00CD047A"/>
    <w:rsid w:val="00D07055"/>
    <w:rsid w:val="00D278F9"/>
    <w:rsid w:val="00D27A5D"/>
    <w:rsid w:val="00E905C0"/>
    <w:rsid w:val="00E96268"/>
    <w:rsid w:val="00F6352B"/>
    <w:rsid w:val="00F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68E6"/>
  </w:style>
  <w:style w:type="paragraph" w:styleId="a5">
    <w:name w:val="footer"/>
    <w:basedOn w:val="a"/>
    <w:link w:val="a6"/>
    <w:uiPriority w:val="99"/>
    <w:unhideWhenUsed/>
    <w:rsid w:val="00046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8E6"/>
  </w:style>
  <w:style w:type="paragraph" w:styleId="a7">
    <w:name w:val="Balloon Text"/>
    <w:basedOn w:val="a"/>
    <w:link w:val="a8"/>
    <w:uiPriority w:val="99"/>
    <w:semiHidden/>
    <w:unhideWhenUsed/>
    <w:rsid w:val="00D27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7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OKO\Desktop\memo&#29992;&#3202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memo用紙.dotx</Template>
  <TotalTime>32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RYOKO</dc:creator>
  <cp:lastModifiedBy>RYOKO</cp:lastModifiedBy>
  <cp:revision>5</cp:revision>
  <dcterms:created xsi:type="dcterms:W3CDTF">2016-06-15T09:26:00Z</dcterms:created>
  <dcterms:modified xsi:type="dcterms:W3CDTF">2016-06-15T10:02:00Z</dcterms:modified>
</cp:coreProperties>
</file>